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6910" w:rsidRDefault="002450BE">
      <w:pPr>
        <w:pStyle w:val="Ttulo4"/>
        <w:rPr>
          <w:color w:val="000080"/>
          <w:sz w:val="20"/>
          <w:lang w:val="gl-ES"/>
        </w:rPr>
      </w:pPr>
      <w:r>
        <w:rPr>
          <w:color w:val="000080"/>
          <w:lang w:val="gl-ES"/>
        </w:rPr>
        <w:t>Solicitude de matrícula en cursos de Posgrao e de Formación Continua</w:t>
      </w:r>
    </w:p>
    <w:p w:rsidR="00EF6910" w:rsidRDefault="00EF6910">
      <w:pPr>
        <w:spacing w:line="312" w:lineRule="auto"/>
        <w:jc w:val="center"/>
        <w:rPr>
          <w:color w:val="000080"/>
          <w:sz w:val="20"/>
          <w:lang w:val="gl-ES"/>
        </w:rPr>
      </w:pPr>
    </w:p>
    <w:tbl>
      <w:tblPr>
        <w:tblW w:w="0" w:type="auto"/>
        <w:tblInd w:w="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1"/>
        <w:gridCol w:w="463"/>
        <w:gridCol w:w="2124"/>
        <w:gridCol w:w="2552"/>
        <w:gridCol w:w="317"/>
        <w:gridCol w:w="1525"/>
        <w:gridCol w:w="1128"/>
      </w:tblGrid>
      <w:tr w:rsidR="00EF6910">
        <w:trPr>
          <w:cantSplit/>
        </w:trPr>
        <w:tc>
          <w:tcPr>
            <w:tcW w:w="10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60"/>
          </w:tcPr>
          <w:p w:rsidR="00EF6910" w:rsidRDefault="002450BE">
            <w:pPr>
              <w:jc w:val="center"/>
            </w:pPr>
            <w:r>
              <w:rPr>
                <w:b/>
                <w:color w:val="FFFFFF"/>
                <w:sz w:val="28"/>
                <w:lang w:val="gl-ES"/>
              </w:rPr>
              <w:t xml:space="preserve">1. DATOS PERSOAIS </w:t>
            </w:r>
          </w:p>
        </w:tc>
      </w:tr>
      <w:tr w:rsidR="00EF6910">
        <w:trPr>
          <w:trHeight w:val="661"/>
        </w:trPr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rPr>
                <w:color w:val="000080"/>
                <w:sz w:val="18"/>
                <w:lang w:val="gl-ES"/>
              </w:rPr>
            </w:pPr>
            <w:r>
              <w:rPr>
                <w:b/>
                <w:color w:val="000080"/>
                <w:sz w:val="18"/>
                <w:lang w:val="gl-ES"/>
              </w:rPr>
              <w:t>Primeiro apelido</w:t>
            </w:r>
            <w:r>
              <w:rPr>
                <w:color w:val="000080"/>
                <w:sz w:val="18"/>
                <w:lang w:val="gl-ES"/>
              </w:rPr>
              <w:t>:</w:t>
            </w:r>
          </w:p>
          <w:p w:rsidR="00EF6910" w:rsidRDefault="00EF6910">
            <w:pPr>
              <w:rPr>
                <w:color w:val="000080"/>
                <w:sz w:val="18"/>
                <w:lang w:val="gl-E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rPr>
                <w:color w:val="000080"/>
                <w:sz w:val="18"/>
                <w:lang w:val="gl-ES"/>
              </w:rPr>
            </w:pPr>
            <w:r>
              <w:rPr>
                <w:b/>
                <w:color w:val="000080"/>
                <w:sz w:val="18"/>
                <w:lang w:val="gl-ES"/>
              </w:rPr>
              <w:t>Segundo apelido</w:t>
            </w:r>
            <w:r>
              <w:rPr>
                <w:color w:val="000080"/>
                <w:sz w:val="18"/>
                <w:lang w:val="gl-ES"/>
              </w:rPr>
              <w:t>:</w:t>
            </w:r>
          </w:p>
          <w:p w:rsidR="00EF6910" w:rsidRDefault="00EF6910">
            <w:pPr>
              <w:rPr>
                <w:color w:val="000080"/>
                <w:sz w:val="18"/>
                <w:lang w:val="gl-ES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rPr>
                <w:iCs/>
                <w:color w:val="000080"/>
                <w:sz w:val="18"/>
                <w:lang w:val="gl-ES"/>
              </w:rPr>
            </w:pPr>
            <w:r>
              <w:rPr>
                <w:b/>
                <w:color w:val="000080"/>
                <w:sz w:val="18"/>
                <w:lang w:val="gl-ES"/>
              </w:rPr>
              <w:t>Nome</w:t>
            </w:r>
            <w:r>
              <w:rPr>
                <w:color w:val="000080"/>
                <w:sz w:val="18"/>
                <w:lang w:val="gl-ES"/>
              </w:rPr>
              <w:t>:</w:t>
            </w:r>
          </w:p>
          <w:p w:rsidR="00EF6910" w:rsidRDefault="00EF6910">
            <w:pPr>
              <w:rPr>
                <w:iCs/>
                <w:color w:val="000080"/>
                <w:sz w:val="18"/>
                <w:lang w:val="gl-ES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2450BE">
            <w:pPr>
              <w:rPr>
                <w:color w:val="000080"/>
                <w:sz w:val="18"/>
                <w:lang w:val="gl-ES"/>
              </w:rPr>
            </w:pPr>
            <w:r>
              <w:rPr>
                <w:b/>
                <w:color w:val="000080"/>
                <w:sz w:val="18"/>
                <w:lang w:val="gl-ES"/>
              </w:rPr>
              <w:t>NIF / Núm. Pasaporte</w:t>
            </w:r>
          </w:p>
          <w:p w:rsidR="00EF6910" w:rsidRDefault="00EF6910">
            <w:pPr>
              <w:rPr>
                <w:color w:val="000080"/>
                <w:sz w:val="18"/>
                <w:lang w:val="gl-ES"/>
              </w:rPr>
            </w:pPr>
          </w:p>
        </w:tc>
      </w:tr>
      <w:tr w:rsidR="00EF6910">
        <w:trPr>
          <w:trHeight w:val="76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rPr>
                <w:color w:val="000080"/>
                <w:sz w:val="18"/>
                <w:lang w:val="gl-ES"/>
              </w:rPr>
            </w:pPr>
            <w:r>
              <w:rPr>
                <w:b/>
                <w:color w:val="000080"/>
                <w:sz w:val="18"/>
                <w:lang w:val="gl-ES"/>
              </w:rPr>
              <w:t>Enderezo para efectos de notificación</w:t>
            </w:r>
            <w:r>
              <w:rPr>
                <w:color w:val="000080"/>
                <w:sz w:val="18"/>
                <w:lang w:val="gl-ES"/>
              </w:rPr>
              <w:t>:</w:t>
            </w:r>
          </w:p>
          <w:p w:rsidR="00EF6910" w:rsidRDefault="00EF6910">
            <w:pPr>
              <w:rPr>
                <w:color w:val="000080"/>
                <w:sz w:val="18"/>
                <w:lang w:val="gl-ES"/>
              </w:rPr>
            </w:pP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2450BE">
            <w:pPr>
              <w:rPr>
                <w:i/>
                <w:color w:val="000080"/>
                <w:sz w:val="18"/>
                <w:lang w:val="gl-ES"/>
              </w:rPr>
            </w:pPr>
            <w:r>
              <w:rPr>
                <w:b/>
                <w:color w:val="000080"/>
                <w:sz w:val="18"/>
                <w:lang w:val="gl-ES"/>
              </w:rPr>
              <w:t>Localidade</w:t>
            </w:r>
            <w:r>
              <w:rPr>
                <w:color w:val="000080"/>
                <w:sz w:val="18"/>
                <w:lang w:val="gl-ES"/>
              </w:rPr>
              <w:t xml:space="preserve">: </w:t>
            </w:r>
          </w:p>
          <w:p w:rsidR="00EF6910" w:rsidRDefault="00EF6910">
            <w:pPr>
              <w:rPr>
                <w:i/>
                <w:color w:val="000080"/>
                <w:sz w:val="18"/>
                <w:lang w:val="gl-ES"/>
              </w:rPr>
            </w:pPr>
          </w:p>
        </w:tc>
      </w:tr>
      <w:tr w:rsidR="00EF6910"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rPr>
                <w:color w:val="000080"/>
                <w:sz w:val="18"/>
                <w:lang w:val="gl-ES"/>
              </w:rPr>
            </w:pPr>
            <w:r>
              <w:rPr>
                <w:b/>
                <w:color w:val="000080"/>
                <w:sz w:val="18"/>
                <w:lang w:val="gl-ES"/>
              </w:rPr>
              <w:t>Provincia</w:t>
            </w:r>
            <w:r>
              <w:rPr>
                <w:color w:val="000080"/>
                <w:sz w:val="18"/>
                <w:lang w:val="gl-ES"/>
              </w:rPr>
              <w:t xml:space="preserve">: </w:t>
            </w:r>
          </w:p>
          <w:p w:rsidR="00EF6910" w:rsidRDefault="00EF6910">
            <w:pPr>
              <w:rPr>
                <w:color w:val="000080"/>
                <w:sz w:val="18"/>
                <w:lang w:val="gl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rPr>
                <w:b/>
                <w:color w:val="000080"/>
                <w:sz w:val="18"/>
                <w:lang w:val="gl-ES"/>
              </w:rPr>
            </w:pPr>
            <w:r>
              <w:rPr>
                <w:b/>
                <w:color w:val="000080"/>
                <w:sz w:val="18"/>
                <w:lang w:val="gl-ES"/>
              </w:rPr>
              <w:t>Código Postal</w:t>
            </w:r>
            <w:r>
              <w:rPr>
                <w:color w:val="000080"/>
                <w:sz w:val="18"/>
                <w:lang w:val="gl-ES"/>
              </w:rPr>
              <w:t xml:space="preserve">: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2450BE">
            <w:r>
              <w:rPr>
                <w:b/>
                <w:color w:val="000080"/>
                <w:sz w:val="18"/>
                <w:lang w:val="gl-ES"/>
              </w:rPr>
              <w:t>País:</w:t>
            </w:r>
          </w:p>
        </w:tc>
      </w:tr>
      <w:tr w:rsidR="00EF6910">
        <w:trPr>
          <w:cantSplit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rPr>
                <w:b/>
                <w:bCs/>
                <w:color w:val="000080"/>
                <w:sz w:val="18"/>
                <w:lang w:val="gl-ES"/>
              </w:rPr>
            </w:pPr>
            <w:r>
              <w:rPr>
                <w:b/>
                <w:bCs/>
                <w:color w:val="000080"/>
                <w:sz w:val="18"/>
                <w:lang w:val="gl-ES"/>
              </w:rPr>
              <w:t>Teléfono:</w:t>
            </w:r>
          </w:p>
          <w:p w:rsidR="00EF6910" w:rsidRDefault="00EF6910">
            <w:pPr>
              <w:rPr>
                <w:b/>
                <w:bCs/>
                <w:color w:val="000080"/>
                <w:sz w:val="18"/>
                <w:lang w:val="gl-ES"/>
              </w:rPr>
            </w:pP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2450BE">
            <w:r>
              <w:rPr>
                <w:b/>
                <w:bCs/>
                <w:color w:val="000080"/>
                <w:sz w:val="18"/>
                <w:lang w:val="gl-ES"/>
              </w:rPr>
              <w:t>Correo electrónico:</w:t>
            </w:r>
          </w:p>
        </w:tc>
      </w:tr>
      <w:tr w:rsidR="00EF6910">
        <w:trPr>
          <w:cantSplit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rPr>
                <w:b/>
                <w:bCs/>
                <w:color w:val="000080"/>
                <w:sz w:val="18"/>
                <w:lang w:val="gl-ES"/>
              </w:rPr>
            </w:pPr>
            <w:r>
              <w:rPr>
                <w:b/>
                <w:bCs/>
                <w:color w:val="000080"/>
                <w:sz w:val="18"/>
                <w:lang w:val="gl-ES"/>
              </w:rPr>
              <w:t>País de nacemento: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rPr>
                <w:b/>
                <w:bCs/>
                <w:color w:val="000080"/>
                <w:sz w:val="18"/>
                <w:lang w:val="gl-ES"/>
              </w:rPr>
            </w:pPr>
            <w:r>
              <w:rPr>
                <w:b/>
                <w:bCs/>
                <w:color w:val="000080"/>
                <w:sz w:val="18"/>
                <w:lang w:val="gl-ES"/>
              </w:rPr>
              <w:t>Data nacemento: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2450BE">
            <w:pPr>
              <w:rPr>
                <w:b/>
                <w:bCs/>
                <w:color w:val="000080"/>
                <w:sz w:val="18"/>
                <w:lang w:val="gl-ES"/>
              </w:rPr>
            </w:pPr>
            <w:r>
              <w:rPr>
                <w:b/>
                <w:bCs/>
                <w:color w:val="000080"/>
                <w:sz w:val="18"/>
                <w:lang w:val="gl-ES"/>
              </w:rPr>
              <w:t>Nacionalidade:</w:t>
            </w:r>
          </w:p>
          <w:p w:rsidR="00EF6910" w:rsidRDefault="00EF6910">
            <w:pPr>
              <w:rPr>
                <w:b/>
                <w:bCs/>
                <w:color w:val="000080"/>
                <w:sz w:val="18"/>
                <w:lang w:val="gl-ES"/>
              </w:rPr>
            </w:pPr>
          </w:p>
          <w:p w:rsidR="00EF6910" w:rsidRDefault="00EF6910">
            <w:pPr>
              <w:rPr>
                <w:b/>
                <w:bCs/>
                <w:color w:val="000080"/>
                <w:sz w:val="18"/>
                <w:lang w:val="gl-ES"/>
              </w:rPr>
            </w:pPr>
          </w:p>
        </w:tc>
      </w:tr>
      <w:tr w:rsidR="00EF6910">
        <w:trPr>
          <w:cantSplit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910" w:rsidRDefault="002450BE">
            <w:pPr>
              <w:jc w:val="right"/>
              <w:rPr>
                <w:b/>
                <w:bCs/>
                <w:color w:val="000080"/>
                <w:sz w:val="18"/>
                <w:lang w:val="gl-ES"/>
              </w:rPr>
            </w:pPr>
            <w:r>
              <w:rPr>
                <w:b/>
                <w:bCs/>
                <w:color w:val="000080"/>
                <w:sz w:val="18"/>
                <w:lang w:val="gl-ES"/>
              </w:rPr>
              <w:t xml:space="preserve">No caso de que o curso oferte bolsas ou reducións no prezo da matrícula para os alumnos, marque cun </w:t>
            </w:r>
            <w:r>
              <w:rPr>
                <w:b/>
                <w:bCs/>
                <w:i/>
                <w:color w:val="000080"/>
                <w:sz w:val="18"/>
                <w:lang w:val="gl-ES"/>
              </w:rPr>
              <w:t>x</w:t>
            </w:r>
            <w:r>
              <w:rPr>
                <w:b/>
                <w:bCs/>
                <w:color w:val="000080"/>
                <w:sz w:val="18"/>
                <w:lang w:val="gl-ES"/>
              </w:rPr>
              <w:t xml:space="preserve"> se desexa ser considerado para a súa concesión 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910" w:rsidRDefault="00EF6910">
            <w:pPr>
              <w:snapToGrid w:val="0"/>
              <w:rPr>
                <w:b/>
                <w:bCs/>
                <w:color w:val="000080"/>
                <w:sz w:val="18"/>
                <w:lang w:val="gl-ES"/>
              </w:rPr>
            </w:pPr>
          </w:p>
        </w:tc>
      </w:tr>
    </w:tbl>
    <w:p w:rsidR="00EF6910" w:rsidRDefault="00EF6910">
      <w:pPr>
        <w:rPr>
          <w:color w:val="FFFFFF"/>
          <w:sz w:val="28"/>
          <w:lang w:val="gl-ES"/>
        </w:rPr>
      </w:pPr>
    </w:p>
    <w:tbl>
      <w:tblPr>
        <w:tblW w:w="0" w:type="auto"/>
        <w:tblInd w:w="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5396"/>
      </w:tblGrid>
      <w:tr w:rsidR="00EF6910">
        <w:trPr>
          <w:cantSplit/>
        </w:trPr>
        <w:tc>
          <w:tcPr>
            <w:tcW w:w="10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60"/>
          </w:tcPr>
          <w:p w:rsidR="00EF6910" w:rsidRDefault="002450BE">
            <w:pPr>
              <w:jc w:val="center"/>
            </w:pPr>
            <w:r>
              <w:rPr>
                <w:b/>
                <w:color w:val="FFFFFF"/>
                <w:sz w:val="28"/>
                <w:lang w:val="gl-ES"/>
              </w:rPr>
              <w:t>2. DATOS ACADÉMICOS (só cubrir para Máster Propio ou Curso de Especialización)</w:t>
            </w:r>
          </w:p>
        </w:tc>
      </w:tr>
      <w:tr w:rsidR="00EF6910">
        <w:trPr>
          <w:trHeight w:val="765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rPr>
                <w:color w:val="000080"/>
                <w:sz w:val="20"/>
                <w:lang w:val="gl-ES"/>
              </w:rPr>
            </w:pPr>
            <w:r>
              <w:rPr>
                <w:b/>
                <w:color w:val="000080"/>
                <w:sz w:val="18"/>
                <w:lang w:val="gl-ES"/>
              </w:rPr>
              <w:t>Titulación que posúe</w:t>
            </w:r>
            <w:r>
              <w:rPr>
                <w:color w:val="000080"/>
                <w:sz w:val="18"/>
                <w:lang w:val="gl-ES"/>
              </w:rPr>
              <w:t>:</w:t>
            </w:r>
          </w:p>
          <w:p w:rsidR="00EF6910" w:rsidRDefault="00EF6910">
            <w:pPr>
              <w:rPr>
                <w:color w:val="000080"/>
                <w:sz w:val="20"/>
                <w:lang w:val="gl-ES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2450BE">
            <w:pPr>
              <w:rPr>
                <w:i/>
                <w:color w:val="000080"/>
                <w:sz w:val="20"/>
                <w:lang w:val="gl-ES"/>
              </w:rPr>
            </w:pPr>
            <w:r>
              <w:rPr>
                <w:b/>
                <w:color w:val="000080"/>
                <w:sz w:val="18"/>
                <w:lang w:val="gl-ES"/>
              </w:rPr>
              <w:t>Universidade ou institución na que se obtivo</w:t>
            </w:r>
            <w:r>
              <w:rPr>
                <w:color w:val="000080"/>
                <w:sz w:val="18"/>
                <w:lang w:val="gl-ES"/>
              </w:rPr>
              <w:t xml:space="preserve"> </w:t>
            </w:r>
          </w:p>
          <w:p w:rsidR="00EF6910" w:rsidRDefault="00EF6910">
            <w:pPr>
              <w:rPr>
                <w:i/>
                <w:color w:val="000080"/>
                <w:sz w:val="20"/>
                <w:lang w:val="gl-ES"/>
              </w:rPr>
            </w:pPr>
          </w:p>
        </w:tc>
      </w:tr>
      <w:tr w:rsidR="00EF6910"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rPr>
                <w:color w:val="000080"/>
                <w:sz w:val="20"/>
                <w:lang w:val="gl-ES"/>
              </w:rPr>
            </w:pPr>
            <w:r>
              <w:rPr>
                <w:b/>
                <w:color w:val="000080"/>
                <w:sz w:val="18"/>
                <w:lang w:val="gl-ES"/>
              </w:rPr>
              <w:t>Data da titulación</w:t>
            </w:r>
            <w:r>
              <w:rPr>
                <w:color w:val="000080"/>
                <w:sz w:val="18"/>
                <w:lang w:val="gl-ES"/>
              </w:rPr>
              <w:t xml:space="preserve">: </w:t>
            </w:r>
          </w:p>
          <w:p w:rsidR="00EF6910" w:rsidRDefault="00EF6910">
            <w:pPr>
              <w:rPr>
                <w:color w:val="000080"/>
                <w:sz w:val="20"/>
                <w:lang w:val="gl-ES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2450BE">
            <w:r>
              <w:rPr>
                <w:b/>
                <w:color w:val="000080"/>
                <w:sz w:val="18"/>
                <w:lang w:val="gl-ES"/>
              </w:rPr>
              <w:t>País no que se obtivo a titulación</w:t>
            </w:r>
            <w:r>
              <w:rPr>
                <w:b/>
                <w:color w:val="000080"/>
                <w:sz w:val="14"/>
                <w:vertAlign w:val="superscript"/>
                <w:lang w:val="gl-ES"/>
              </w:rPr>
              <w:t>(1)</w:t>
            </w:r>
            <w:r>
              <w:rPr>
                <w:color w:val="000080"/>
                <w:sz w:val="18"/>
                <w:lang w:val="gl-ES"/>
              </w:rPr>
              <w:t xml:space="preserve">: </w:t>
            </w:r>
          </w:p>
        </w:tc>
      </w:tr>
      <w:tr w:rsidR="00EF6910">
        <w:trPr>
          <w:cantSplit/>
        </w:trPr>
        <w:tc>
          <w:tcPr>
            <w:tcW w:w="102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2450BE" w:rsidP="00256262">
            <w:r>
              <w:rPr>
                <w:b/>
                <w:color w:val="000080"/>
                <w:sz w:val="16"/>
                <w:vertAlign w:val="superscript"/>
                <w:lang w:val="gl-ES"/>
              </w:rPr>
              <w:t>(1)</w:t>
            </w:r>
            <w:r>
              <w:rPr>
                <w:color w:val="000080"/>
                <w:sz w:val="20"/>
                <w:lang w:val="gl-ES"/>
              </w:rPr>
              <w:t>:</w:t>
            </w:r>
            <w:r>
              <w:rPr>
                <w:color w:val="000080"/>
                <w:sz w:val="16"/>
                <w:lang w:val="gl-ES"/>
              </w:rPr>
              <w:t>No caso de que a titulación fose obtida fóra de España o alumno deberá solicitar a equivalencia do seu título estranxeiro no Servizo de Xestión Académica da USC, e entregar copia d</w:t>
            </w:r>
            <w:r w:rsidR="00256262">
              <w:rPr>
                <w:color w:val="000080"/>
                <w:sz w:val="16"/>
                <w:lang w:val="gl-ES"/>
              </w:rPr>
              <w:t>es</w:t>
            </w:r>
            <w:r>
              <w:rPr>
                <w:color w:val="000080"/>
                <w:sz w:val="16"/>
                <w:lang w:val="gl-ES"/>
              </w:rPr>
              <w:t>a solicitude xunto con este formulario na Sección de Posgrao Propio</w:t>
            </w:r>
          </w:p>
        </w:tc>
      </w:tr>
    </w:tbl>
    <w:p w:rsidR="00EF6910" w:rsidRPr="00256262" w:rsidRDefault="00EF6910">
      <w:pPr>
        <w:rPr>
          <w:color w:val="FFFFFF"/>
          <w:sz w:val="28"/>
        </w:rPr>
      </w:pPr>
    </w:p>
    <w:tbl>
      <w:tblPr>
        <w:tblW w:w="0" w:type="auto"/>
        <w:tblInd w:w="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4"/>
        <w:gridCol w:w="1013"/>
        <w:gridCol w:w="850"/>
        <w:gridCol w:w="992"/>
        <w:gridCol w:w="426"/>
        <w:gridCol w:w="5820"/>
      </w:tblGrid>
      <w:tr w:rsidR="00EF6910">
        <w:trPr>
          <w:cantSplit/>
        </w:trPr>
        <w:tc>
          <w:tcPr>
            <w:tcW w:w="1021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60"/>
          </w:tcPr>
          <w:p w:rsidR="00EF6910" w:rsidRDefault="002450BE">
            <w:pPr>
              <w:jc w:val="center"/>
            </w:pPr>
            <w:r>
              <w:rPr>
                <w:b/>
                <w:color w:val="FFFFFF"/>
                <w:sz w:val="28"/>
                <w:lang w:val="gl-ES"/>
              </w:rPr>
              <w:t xml:space="preserve">3. SOLICITA MATRICULA EN </w:t>
            </w:r>
          </w:p>
        </w:tc>
      </w:tr>
      <w:tr w:rsidR="00EF6910">
        <w:trPr>
          <w:cantSplit/>
          <w:trHeight w:val="272"/>
        </w:trPr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10" w:rsidRDefault="002450BE">
            <w:pPr>
              <w:rPr>
                <w:b/>
                <w:i/>
                <w:color w:val="000080"/>
                <w:sz w:val="16"/>
                <w:szCs w:val="16"/>
                <w:lang w:val="gl-ES"/>
              </w:rPr>
            </w:pPr>
            <w:r>
              <w:rPr>
                <w:b/>
                <w:color w:val="000080"/>
                <w:sz w:val="20"/>
                <w:lang w:val="gl-ES"/>
              </w:rPr>
              <w:t>Tipo de curso no que desexa matricularse:</w:t>
            </w:r>
          </w:p>
          <w:p w:rsidR="00EF6910" w:rsidRDefault="002450BE">
            <w:pPr>
              <w:rPr>
                <w:iCs/>
                <w:color w:val="000080"/>
                <w:sz w:val="20"/>
                <w:lang w:val="gl-ES"/>
              </w:rPr>
            </w:pPr>
            <w:r>
              <w:rPr>
                <w:b/>
                <w:i/>
                <w:color w:val="000080"/>
                <w:sz w:val="16"/>
                <w:szCs w:val="16"/>
                <w:lang w:val="gl-ES"/>
              </w:rPr>
              <w:t>(Marque cun x)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0" w:rsidRDefault="00EF6910">
            <w:pPr>
              <w:snapToGrid w:val="0"/>
              <w:rPr>
                <w:iCs/>
                <w:color w:val="000080"/>
                <w:sz w:val="20"/>
                <w:lang w:val="gl-ES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2450BE">
            <w:r>
              <w:rPr>
                <w:iCs/>
                <w:color w:val="000080"/>
                <w:sz w:val="20"/>
                <w:lang w:val="gl-ES"/>
              </w:rPr>
              <w:t>Máster</w:t>
            </w:r>
          </w:p>
        </w:tc>
      </w:tr>
      <w:tr w:rsidR="00EF6910">
        <w:trPr>
          <w:cantSplit/>
          <w:trHeight w:val="272"/>
        </w:trPr>
        <w:tc>
          <w:tcPr>
            <w:tcW w:w="3969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6910" w:rsidRDefault="00EF6910">
            <w:pPr>
              <w:snapToGrid w:val="0"/>
              <w:rPr>
                <w:b/>
                <w:color w:val="000080"/>
                <w:sz w:val="20"/>
                <w:lang w:val="gl-E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0" w:rsidRDefault="00EF6910">
            <w:pPr>
              <w:snapToGrid w:val="0"/>
              <w:rPr>
                <w:iCs/>
                <w:color w:val="000080"/>
                <w:sz w:val="20"/>
                <w:lang w:val="gl-ES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2450BE">
            <w:r>
              <w:rPr>
                <w:iCs/>
                <w:color w:val="000080"/>
                <w:sz w:val="20"/>
                <w:lang w:val="gl-ES"/>
              </w:rPr>
              <w:t>Especialización</w:t>
            </w:r>
          </w:p>
        </w:tc>
      </w:tr>
      <w:tr w:rsidR="00EF6910">
        <w:trPr>
          <w:cantSplit/>
          <w:trHeight w:val="273"/>
        </w:trPr>
        <w:tc>
          <w:tcPr>
            <w:tcW w:w="3969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6910" w:rsidRDefault="00EF6910">
            <w:pPr>
              <w:snapToGrid w:val="0"/>
              <w:rPr>
                <w:b/>
                <w:color w:val="000080"/>
                <w:sz w:val="20"/>
                <w:lang w:val="gl-E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0" w:rsidRDefault="00EF6910">
            <w:pPr>
              <w:snapToGrid w:val="0"/>
              <w:rPr>
                <w:iCs/>
                <w:color w:val="000080"/>
                <w:sz w:val="20"/>
                <w:lang w:val="gl-ES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2450BE">
            <w:r>
              <w:rPr>
                <w:iCs/>
                <w:color w:val="000080"/>
                <w:sz w:val="20"/>
                <w:lang w:val="gl-ES"/>
              </w:rPr>
              <w:t>Formación Continua</w:t>
            </w:r>
          </w:p>
        </w:tc>
      </w:tr>
      <w:tr w:rsidR="00EF6910">
        <w:trPr>
          <w:cantSplit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10" w:rsidRDefault="002450BE">
            <w:pPr>
              <w:rPr>
                <w:color w:val="000080"/>
                <w:sz w:val="20"/>
                <w:lang w:val="gl-ES"/>
              </w:rPr>
            </w:pPr>
            <w:r>
              <w:rPr>
                <w:b/>
                <w:color w:val="000080"/>
                <w:sz w:val="20"/>
                <w:lang w:val="gl-ES"/>
              </w:rPr>
              <w:t xml:space="preserve">Código do curso: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10" w:rsidRDefault="00EF6910">
            <w:pPr>
              <w:snapToGrid w:val="0"/>
              <w:rPr>
                <w:color w:val="000080"/>
                <w:sz w:val="20"/>
                <w:lang w:val="gl-ES"/>
              </w:rPr>
            </w:pPr>
          </w:p>
          <w:p w:rsidR="00EF6910" w:rsidRDefault="00EF6910">
            <w:pPr>
              <w:rPr>
                <w:color w:val="000080"/>
                <w:sz w:val="20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10" w:rsidRDefault="002450BE">
            <w:pPr>
              <w:pStyle w:val="Ttulo3"/>
              <w:rPr>
                <w:color w:val="000080"/>
                <w:lang w:val="gl-ES"/>
              </w:rPr>
            </w:pPr>
            <w:r>
              <w:rPr>
                <w:color w:val="000080"/>
                <w:lang w:val="gl-ES"/>
              </w:rPr>
              <w:t>Título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0" w:rsidRDefault="00EF6910">
            <w:pPr>
              <w:snapToGrid w:val="0"/>
              <w:rPr>
                <w:color w:val="000080"/>
                <w:sz w:val="20"/>
                <w:lang w:val="gl-ES"/>
              </w:rPr>
            </w:pPr>
          </w:p>
          <w:p w:rsidR="00EF6910" w:rsidRDefault="00EF6910">
            <w:pPr>
              <w:rPr>
                <w:color w:val="000080"/>
                <w:sz w:val="20"/>
                <w:lang w:val="gl-ES"/>
              </w:rPr>
            </w:pPr>
          </w:p>
        </w:tc>
      </w:tr>
      <w:tr w:rsidR="00EF6910">
        <w:trPr>
          <w:cantSplit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10" w:rsidRDefault="002450BE">
            <w:pPr>
              <w:rPr>
                <w:b/>
                <w:color w:val="000080"/>
                <w:sz w:val="20"/>
                <w:lang w:val="gl-ES"/>
              </w:rPr>
            </w:pPr>
            <w:r>
              <w:rPr>
                <w:b/>
                <w:color w:val="000080"/>
                <w:sz w:val="20"/>
                <w:lang w:val="gl-ES"/>
              </w:rPr>
              <w:t>Departamento ou centro que o organiza: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0" w:rsidRDefault="00EF6910">
            <w:pPr>
              <w:snapToGrid w:val="0"/>
              <w:rPr>
                <w:b/>
                <w:color w:val="000080"/>
                <w:sz w:val="20"/>
                <w:lang w:val="gl-ES"/>
              </w:rPr>
            </w:pPr>
          </w:p>
          <w:p w:rsidR="00EF6910" w:rsidRDefault="00EF6910">
            <w:pPr>
              <w:rPr>
                <w:b/>
                <w:color w:val="000080"/>
                <w:sz w:val="20"/>
                <w:lang w:val="gl-ES"/>
              </w:rPr>
            </w:pPr>
          </w:p>
        </w:tc>
      </w:tr>
    </w:tbl>
    <w:p w:rsidR="00EF6910" w:rsidRDefault="00EF6910">
      <w:pPr>
        <w:rPr>
          <w:color w:val="000080"/>
          <w:sz w:val="28"/>
          <w:lang w:val="gl-ES"/>
        </w:rPr>
      </w:pPr>
    </w:p>
    <w:tbl>
      <w:tblPr>
        <w:tblW w:w="0" w:type="auto"/>
        <w:tblInd w:w="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6"/>
        <w:gridCol w:w="7309"/>
        <w:gridCol w:w="60"/>
      </w:tblGrid>
      <w:tr w:rsidR="00EF6910">
        <w:trPr>
          <w:gridAfter w:val="1"/>
          <w:wAfter w:w="60" w:type="dxa"/>
          <w:cantSplit/>
          <w:trHeight w:val="23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pStyle w:val="Ttulo5"/>
              <w:rPr>
                <w:color w:val="000080"/>
                <w:sz w:val="16"/>
                <w:lang w:val="gl-ES"/>
              </w:rPr>
            </w:pPr>
            <w:r>
              <w:rPr>
                <w:color w:val="000080"/>
                <w:sz w:val="20"/>
                <w:lang w:val="gl-ES"/>
              </w:rPr>
              <w:t xml:space="preserve">D/Dª: </w:t>
            </w:r>
          </w:p>
          <w:p w:rsidR="00EF6910" w:rsidRDefault="002450BE">
            <w:pPr>
              <w:rPr>
                <w:color w:val="000080"/>
                <w:sz w:val="20"/>
                <w:lang w:val="gl-ES"/>
              </w:rPr>
            </w:pPr>
            <w:r>
              <w:rPr>
                <w:color w:val="000080"/>
                <w:sz w:val="16"/>
                <w:lang w:val="gl-ES"/>
              </w:rPr>
              <w:t>(Director ou directora do curso )</w:t>
            </w:r>
          </w:p>
        </w:tc>
        <w:tc>
          <w:tcPr>
            <w:tcW w:w="7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EF6910">
            <w:pPr>
              <w:snapToGrid w:val="0"/>
              <w:rPr>
                <w:color w:val="000080"/>
                <w:sz w:val="20"/>
                <w:lang w:val="gl-ES"/>
              </w:rPr>
            </w:pPr>
          </w:p>
        </w:tc>
      </w:tr>
      <w:tr w:rsidR="00EF6910">
        <w:trPr>
          <w:gridAfter w:val="1"/>
          <w:wAfter w:w="60" w:type="dxa"/>
          <w:cantSplit/>
          <w:trHeight w:val="23"/>
        </w:trPr>
        <w:tc>
          <w:tcPr>
            <w:tcW w:w="2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6910" w:rsidRDefault="002450BE">
            <w:pPr>
              <w:pStyle w:val="Ttulo5"/>
              <w:rPr>
                <w:b w:val="0"/>
                <w:bCs/>
                <w:color w:val="000080"/>
                <w:sz w:val="20"/>
                <w:lang w:val="gl-ES"/>
              </w:rPr>
            </w:pPr>
            <w:r>
              <w:rPr>
                <w:color w:val="000080"/>
                <w:sz w:val="20"/>
                <w:lang w:val="gl-ES"/>
              </w:rPr>
              <w:t>Departamento / Centro: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6910" w:rsidRDefault="00EF6910">
            <w:pPr>
              <w:pStyle w:val="Ttulo5"/>
              <w:snapToGrid w:val="0"/>
              <w:rPr>
                <w:b w:val="0"/>
                <w:bCs/>
                <w:color w:val="000080"/>
                <w:sz w:val="20"/>
                <w:lang w:val="gl-ES"/>
              </w:rPr>
            </w:pPr>
          </w:p>
        </w:tc>
      </w:tr>
      <w:tr w:rsidR="00EF6910">
        <w:trPr>
          <w:gridAfter w:val="1"/>
          <w:wAfter w:w="60" w:type="dxa"/>
          <w:cantSplit/>
          <w:trHeight w:val="23"/>
        </w:trPr>
        <w:tc>
          <w:tcPr>
            <w:tcW w:w="29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910" w:rsidRDefault="002450BE">
            <w:pPr>
              <w:pStyle w:val="Ttulo5"/>
              <w:rPr>
                <w:b w:val="0"/>
                <w:bCs/>
                <w:color w:val="000080"/>
                <w:sz w:val="20"/>
                <w:lang w:val="gl-ES"/>
              </w:rPr>
            </w:pPr>
            <w:r>
              <w:rPr>
                <w:color w:val="000080"/>
                <w:sz w:val="20"/>
                <w:lang w:val="gl-ES"/>
              </w:rPr>
              <w:t>Enderezo: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910" w:rsidRDefault="00EF6910">
            <w:pPr>
              <w:pStyle w:val="Ttulo5"/>
              <w:snapToGrid w:val="0"/>
              <w:rPr>
                <w:b w:val="0"/>
                <w:bCs/>
                <w:color w:val="000080"/>
                <w:sz w:val="20"/>
                <w:lang w:val="gl-ES"/>
              </w:rPr>
            </w:pPr>
          </w:p>
        </w:tc>
      </w:tr>
      <w:tr w:rsidR="00EF6910">
        <w:trPr>
          <w:cantSplit/>
          <w:trHeight w:val="853"/>
        </w:trPr>
        <w:tc>
          <w:tcPr>
            <w:tcW w:w="1027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F6910" w:rsidRDefault="00EF6910">
            <w:pPr>
              <w:snapToGrid w:val="0"/>
              <w:rPr>
                <w:b/>
                <w:color w:val="000080"/>
                <w:sz w:val="16"/>
                <w:lang w:val="gl-ES"/>
              </w:rPr>
            </w:pPr>
          </w:p>
          <w:p w:rsidR="00EF6910" w:rsidRDefault="00256262">
            <w:pPr>
              <w:rPr>
                <w:b/>
                <w:color w:val="000080"/>
                <w:sz w:val="16"/>
                <w:lang w:val="gl-ES"/>
              </w:rPr>
            </w:pPr>
            <w:r>
              <w:rPr>
                <w:b/>
                <w:color w:val="000080"/>
                <w:sz w:val="16"/>
                <w:lang w:val="gl-ES"/>
              </w:rPr>
              <w:t xml:space="preserve">Santiago de Compostela, </w:t>
            </w:r>
            <w:r w:rsidR="002450BE">
              <w:rPr>
                <w:b/>
                <w:color w:val="000080"/>
                <w:sz w:val="16"/>
                <w:lang w:val="gl-ES"/>
              </w:rPr>
              <w:t xml:space="preserve"> ………….. de …………………. de</w:t>
            </w:r>
          </w:p>
          <w:p w:rsidR="00EF6910" w:rsidRDefault="00EF6910">
            <w:pPr>
              <w:rPr>
                <w:b/>
                <w:color w:val="000080"/>
                <w:sz w:val="16"/>
                <w:lang w:val="gl-ES"/>
              </w:rPr>
            </w:pPr>
          </w:p>
          <w:p w:rsidR="00EF6910" w:rsidRDefault="002450BE">
            <w:pPr>
              <w:rPr>
                <w:b/>
                <w:color w:val="000080"/>
                <w:sz w:val="16"/>
                <w:lang w:val="gl-ES"/>
              </w:rPr>
            </w:pPr>
            <w:r>
              <w:rPr>
                <w:b/>
                <w:color w:val="000080"/>
                <w:sz w:val="16"/>
                <w:lang w:val="gl-ES"/>
              </w:rPr>
              <w:t>NOTAS:</w:t>
            </w:r>
          </w:p>
          <w:p w:rsidR="00EF6910" w:rsidRDefault="002450BE">
            <w:pPr>
              <w:rPr>
                <w:b/>
                <w:color w:val="000080"/>
                <w:sz w:val="16"/>
                <w:lang w:val="gl-ES"/>
              </w:rPr>
            </w:pPr>
            <w:r>
              <w:rPr>
                <w:b/>
                <w:color w:val="000080"/>
                <w:sz w:val="16"/>
                <w:lang w:val="gl-ES"/>
              </w:rPr>
              <w:t>1.</w:t>
            </w:r>
            <w:r>
              <w:rPr>
                <w:bCs/>
                <w:color w:val="000080"/>
                <w:sz w:val="16"/>
                <w:lang w:val="gl-ES"/>
              </w:rPr>
              <w:t xml:space="preserve"> As solicitudes de matrícula deberán presentarse na SECCIÓN DE POSGRAO, TERCEIRO CICLO E FORMACIÓN CONTINUA nos prazos de matrícula publicados para cada curso.</w:t>
            </w:r>
          </w:p>
          <w:p w:rsidR="00EF6910" w:rsidRDefault="002450BE">
            <w:r>
              <w:rPr>
                <w:b/>
                <w:color w:val="000080"/>
                <w:sz w:val="16"/>
                <w:lang w:val="gl-ES"/>
              </w:rPr>
              <w:t>2.</w:t>
            </w:r>
            <w:r>
              <w:rPr>
                <w:bCs/>
                <w:color w:val="000080"/>
                <w:sz w:val="16"/>
                <w:lang w:val="gl-ES"/>
              </w:rPr>
              <w:t xml:space="preserve"> Documentación que deberá acompañar á solicitude: Fotocopia do DNI, Documento acreditativo do título de acceso (agás os titulados pola USC), ou c</w:t>
            </w:r>
            <w:r>
              <w:rPr>
                <w:color w:val="000080"/>
                <w:sz w:val="16"/>
                <w:lang w:val="gl-ES"/>
              </w:rPr>
              <w:t>opia da solicitude de equivalencia do seu título estranxeiro solicitada no Servizo de Xestión Académica da USC, no caso de alumnos estranxeiros.</w:t>
            </w:r>
          </w:p>
          <w:p w:rsidR="00EF6910" w:rsidRDefault="00EF6910">
            <w:pPr>
              <w:rPr>
                <w:bCs/>
                <w:color w:val="000080"/>
                <w:sz w:val="16"/>
                <w:lang w:val="gl-ES"/>
              </w:rPr>
            </w:pPr>
          </w:p>
        </w:tc>
      </w:tr>
    </w:tbl>
    <w:p w:rsidR="002450BE" w:rsidRDefault="00EF6910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200" w:line="276" w:lineRule="auto"/>
        <w:ind w:left="567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15pt;margin-top:40.75pt;width:55.9pt;height:13.55pt;rotation:359;z-index:1;mso-position-horizontal-relative:text;mso-position-vertical-relative:text" strokecolor="silver" strokeweight=".26mm">
            <v:fill color2="black"/>
            <v:stroke color2="#3f3f3f" endcap="square"/>
            <v:textbox style="mso-rotate-with-shape:t" inset=".3mm,.49mm,.3mm,.49mm">
              <w:txbxContent>
                <w:p w:rsidR="00EF6910" w:rsidRDefault="002450BE">
                  <w:pPr>
                    <w:rPr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>Modelo P11</w:t>
                  </w:r>
                </w:p>
                <w:p w:rsidR="00EF6910" w:rsidRDefault="00EF6910"/>
              </w:txbxContent>
            </v:textbox>
          </v:shape>
        </w:pict>
      </w:r>
      <w:r w:rsidR="002450BE">
        <w:rPr>
          <w:color w:val="000080"/>
          <w:sz w:val="16"/>
          <w:szCs w:val="16"/>
          <w:lang w:val="gl-ES"/>
        </w:rPr>
        <w:t>Os datos recollidos incorporaranse a un ficheiro de xestión académica e alumnado, de acordo coa Lei orgánica 15/1999, do 13/12/1999, de protección de datos de carácter persoal. Os dereitos de acceso, rectificación e oposición poderán exercerse ante a Secretaría Xeral da USC. De non opoñerse, os seus datos poderán cederse para informarlle sobre cursos e actividades da USC e para coñecemento dos profesores, comisións de validación e centros con fins académicos.</w:t>
      </w:r>
    </w:p>
    <w:sectPr w:rsidR="002450BE" w:rsidSect="00EF6910">
      <w:headerReference w:type="default" r:id="rId7"/>
      <w:pgSz w:w="11906" w:h="16838"/>
      <w:pgMar w:top="851" w:right="567" w:bottom="851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F9" w:rsidRDefault="005865F9" w:rsidP="00DC1969">
      <w:r>
        <w:separator/>
      </w:r>
    </w:p>
  </w:endnote>
  <w:endnote w:type="continuationSeparator" w:id="0">
    <w:p w:rsidR="005865F9" w:rsidRDefault="005865F9" w:rsidP="00D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F9" w:rsidRDefault="005865F9" w:rsidP="00DC1969">
      <w:r>
        <w:separator/>
      </w:r>
    </w:p>
  </w:footnote>
  <w:footnote w:type="continuationSeparator" w:id="0">
    <w:p w:rsidR="005865F9" w:rsidRDefault="005865F9" w:rsidP="00D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712"/>
      <w:gridCol w:w="5448"/>
      <w:gridCol w:w="2752"/>
    </w:tblGrid>
    <w:tr w:rsidR="00EF6910">
      <w:tc>
        <w:tcPr>
          <w:tcW w:w="2712" w:type="dxa"/>
          <w:shd w:val="clear" w:color="auto" w:fill="auto"/>
        </w:tcPr>
        <w:p w:rsidR="00EF6910" w:rsidRDefault="00EF6910">
          <w:pPr>
            <w:pStyle w:val="Encabezado"/>
            <w:rPr>
              <w:rFonts w:ascii="Lucida Sans Unicode" w:hAnsi="Lucida Sans Unicode" w:cs="Lucida Sans Unicode"/>
              <w:color w:val="000080"/>
              <w:sz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25pt;height:81pt" filled="t">
                <v:fill color2="black"/>
                <v:imagedata r:id="rId1" o:title=""/>
              </v:shape>
            </w:pict>
          </w:r>
        </w:p>
      </w:tc>
      <w:tc>
        <w:tcPr>
          <w:tcW w:w="5448" w:type="dxa"/>
          <w:shd w:val="clear" w:color="auto" w:fill="auto"/>
        </w:tcPr>
        <w:p w:rsidR="00EF6910" w:rsidRPr="00DD4DB3" w:rsidRDefault="002450BE">
          <w:pPr>
            <w:rPr>
              <w:rFonts w:ascii="Lucida Sans Unicode" w:hAnsi="Lucida Sans Unicode" w:cs="Lucida Sans Unicode"/>
              <w:color w:val="000080"/>
              <w:sz w:val="18"/>
              <w:lang w:val="gl-ES"/>
            </w:rPr>
          </w:pPr>
          <w:r w:rsidRPr="00DD4DB3">
            <w:rPr>
              <w:rFonts w:ascii="Lucida Sans Unicode" w:hAnsi="Lucida Sans Unicode" w:cs="Lucida Sans Unicode"/>
              <w:color w:val="000080"/>
              <w:sz w:val="20"/>
              <w:lang w:val="gl-ES"/>
            </w:rPr>
            <w:t>Servizo de Xestión Académica</w:t>
          </w:r>
        </w:p>
        <w:p w:rsidR="00EF6910" w:rsidRDefault="002450BE">
          <w:pPr>
            <w:pStyle w:val="Encabezado"/>
            <w:rPr>
              <w:rFonts w:ascii="Lucida Sans Unicode" w:hAnsi="Lucida Sans Unicode" w:cs="Lucida Sans Unicode"/>
              <w:color w:val="000080"/>
              <w:sz w:val="14"/>
            </w:rPr>
          </w:pPr>
          <w:r w:rsidRPr="00DD4DB3">
            <w:rPr>
              <w:rFonts w:ascii="Lucida Sans Unicode" w:hAnsi="Lucida Sans Unicode" w:cs="Lucida Sans Unicode"/>
              <w:color w:val="000080"/>
              <w:sz w:val="18"/>
              <w:lang w:val="gl-ES"/>
            </w:rPr>
            <w:t>Sección de Posgrao, Terceiro Ciclo e Formación Continua</w:t>
          </w:r>
        </w:p>
      </w:tc>
      <w:tc>
        <w:tcPr>
          <w:tcW w:w="2752" w:type="dxa"/>
          <w:shd w:val="clear" w:color="auto" w:fill="auto"/>
        </w:tcPr>
        <w:p w:rsidR="00EF6910" w:rsidRPr="00DD4DB3" w:rsidRDefault="002450BE">
          <w:pPr>
            <w:jc w:val="right"/>
            <w:rPr>
              <w:rFonts w:ascii="Lucida Sans Unicode" w:hAnsi="Lucida Sans Unicode" w:cs="Lucida Sans Unicode"/>
              <w:color w:val="000080"/>
              <w:sz w:val="14"/>
              <w:lang w:val="gl-ES"/>
            </w:rPr>
          </w:pPr>
          <w:r w:rsidRPr="00DD4DB3">
            <w:rPr>
              <w:rFonts w:ascii="Lucida Sans Unicode" w:hAnsi="Lucida Sans Unicode" w:cs="Lucida Sans Unicode"/>
              <w:color w:val="000080"/>
              <w:sz w:val="14"/>
              <w:lang w:val="gl-ES"/>
            </w:rPr>
            <w:t>Pavillón Estudantil</w:t>
          </w:r>
        </w:p>
        <w:p w:rsidR="00EF6910" w:rsidRPr="00DD4DB3" w:rsidRDefault="002450BE">
          <w:pPr>
            <w:jc w:val="right"/>
            <w:rPr>
              <w:rFonts w:ascii="Lucida Sans Unicode" w:hAnsi="Lucida Sans Unicode" w:cs="Lucida Sans Unicode"/>
              <w:color w:val="000080"/>
              <w:sz w:val="14"/>
              <w:lang w:val="gl-ES"/>
            </w:rPr>
          </w:pPr>
          <w:r w:rsidRPr="00DD4DB3">
            <w:rPr>
              <w:rFonts w:ascii="Lucida Sans Unicode" w:hAnsi="Lucida Sans Unicode" w:cs="Lucida Sans Unicode"/>
              <w:color w:val="000080"/>
              <w:sz w:val="14"/>
              <w:lang w:val="gl-ES"/>
            </w:rPr>
            <w:t>Campus Vida</w:t>
          </w:r>
        </w:p>
        <w:p w:rsidR="00EF6910" w:rsidRPr="00DD4DB3" w:rsidRDefault="002450BE">
          <w:pPr>
            <w:pStyle w:val="Encabezado"/>
            <w:jc w:val="right"/>
            <w:rPr>
              <w:rFonts w:ascii="Lucida Sans Unicode" w:hAnsi="Lucida Sans Unicode" w:cs="Lucida Sans Unicode"/>
              <w:color w:val="000080"/>
              <w:sz w:val="14"/>
              <w:lang w:val="gl-ES"/>
            </w:rPr>
          </w:pPr>
          <w:r w:rsidRPr="00DD4DB3">
            <w:rPr>
              <w:rFonts w:ascii="Lucida Sans Unicode" w:hAnsi="Lucida Sans Unicode" w:cs="Lucida Sans Unicode"/>
              <w:color w:val="000080"/>
              <w:sz w:val="14"/>
              <w:lang w:val="gl-ES"/>
            </w:rPr>
            <w:t xml:space="preserve">         15782 Santiago de Compostela</w:t>
          </w:r>
        </w:p>
        <w:p w:rsidR="00EF6910" w:rsidRPr="00DD4DB3" w:rsidRDefault="002450BE">
          <w:pPr>
            <w:jc w:val="right"/>
            <w:rPr>
              <w:rFonts w:ascii="Lucida Sans Unicode" w:hAnsi="Lucida Sans Unicode" w:cs="Lucida Sans Unicode"/>
              <w:color w:val="000080"/>
              <w:sz w:val="14"/>
              <w:lang w:val="gl-ES"/>
            </w:rPr>
          </w:pPr>
          <w:r w:rsidRPr="00DD4DB3">
            <w:rPr>
              <w:rFonts w:ascii="Lucida Sans Unicode" w:hAnsi="Lucida Sans Unicode" w:cs="Lucida Sans Unicode"/>
              <w:color w:val="000080"/>
              <w:sz w:val="14"/>
              <w:lang w:val="gl-ES"/>
            </w:rPr>
            <w:t xml:space="preserve">Tel: 881811000- </w:t>
          </w:r>
          <w:r w:rsidR="00DD4DB3" w:rsidRPr="00DD4DB3">
            <w:rPr>
              <w:rFonts w:ascii="Lucida Sans Unicode" w:hAnsi="Lucida Sans Unicode" w:cs="Lucida Sans Unicode"/>
              <w:color w:val="000080"/>
              <w:sz w:val="14"/>
              <w:lang w:val="gl-ES"/>
            </w:rPr>
            <w:t>Ext.</w:t>
          </w:r>
          <w:r w:rsidRPr="00DD4DB3">
            <w:rPr>
              <w:rFonts w:ascii="Lucida Sans Unicode" w:hAnsi="Lucida Sans Unicode" w:cs="Lucida Sans Unicode"/>
              <w:color w:val="000080"/>
              <w:sz w:val="14"/>
              <w:lang w:val="gl-ES"/>
            </w:rPr>
            <w:t>:</w:t>
          </w:r>
          <w:r w:rsidRPr="00DD4DB3">
            <w:rPr>
              <w:rFonts w:ascii="Lucida Sans Unicode" w:hAnsi="Lucida Sans Unicode" w:cs="Lucida Sans Unicode"/>
              <w:color w:val="000080"/>
              <w:sz w:val="15"/>
              <w:szCs w:val="15"/>
              <w:lang w:val="gl-ES"/>
            </w:rPr>
            <w:t xml:space="preserve"> </w:t>
          </w:r>
          <w:r w:rsidRPr="00DD4DB3">
            <w:rPr>
              <w:rFonts w:ascii="Lucida Sans Unicode" w:hAnsi="Lucida Sans Unicode" w:cs="Lucida Sans Unicode"/>
              <w:color w:val="000080"/>
              <w:sz w:val="14"/>
              <w:szCs w:val="15"/>
              <w:lang w:val="gl-ES"/>
            </w:rPr>
            <w:t>14585, 14587</w:t>
          </w:r>
          <w:r w:rsidRPr="00DD4DB3">
            <w:rPr>
              <w:rFonts w:ascii="Lucida Sans Unicode" w:hAnsi="Lucida Sans Unicode" w:cs="Lucida Sans Unicode"/>
              <w:color w:val="000080"/>
              <w:sz w:val="14"/>
              <w:lang w:val="gl-ES"/>
            </w:rPr>
            <w:t xml:space="preserve"> </w:t>
          </w:r>
        </w:p>
        <w:p w:rsidR="00EF6910" w:rsidRPr="00DD4DB3" w:rsidRDefault="002450BE">
          <w:pPr>
            <w:jc w:val="right"/>
            <w:rPr>
              <w:rFonts w:ascii="Lucida Sans Unicode" w:hAnsi="Lucida Sans Unicode" w:cs="Lucida Sans Unicode"/>
              <w:color w:val="000080"/>
              <w:sz w:val="14"/>
              <w:lang w:val="gl-ES"/>
            </w:rPr>
          </w:pPr>
          <w:r w:rsidRPr="00DD4DB3">
            <w:rPr>
              <w:rFonts w:ascii="Lucida Sans Unicode" w:hAnsi="Lucida Sans Unicode" w:cs="Lucida Sans Unicode"/>
              <w:color w:val="000080"/>
              <w:sz w:val="14"/>
              <w:lang w:val="gl-ES"/>
            </w:rPr>
            <w:t>Fax: 981599854</w:t>
          </w:r>
        </w:p>
        <w:p w:rsidR="00EF6910" w:rsidRDefault="002450BE">
          <w:pPr>
            <w:jc w:val="right"/>
          </w:pPr>
          <w:r w:rsidRPr="00DD4DB3">
            <w:rPr>
              <w:rFonts w:ascii="Lucida Sans Unicode" w:hAnsi="Lucida Sans Unicode" w:cs="Lucida Sans Unicode"/>
              <w:color w:val="000080"/>
              <w:sz w:val="14"/>
              <w:lang w:val="gl-ES"/>
            </w:rPr>
            <w:t>e-mail: seccionposgraopropio@usc</w:t>
          </w:r>
          <w:r>
            <w:rPr>
              <w:rFonts w:ascii="Lucida Sans Unicode" w:hAnsi="Lucida Sans Unicode" w:cs="Lucida Sans Unicode"/>
              <w:color w:val="000080"/>
              <w:sz w:val="14"/>
              <w:lang w:val="fr-FR"/>
            </w:rPr>
            <w:t>.es</w:t>
          </w:r>
          <w:r>
            <w:rPr>
              <w:sz w:val="14"/>
            </w:rPr>
            <w:t xml:space="preserve"> </w:t>
          </w:r>
        </w:p>
      </w:tc>
    </w:tr>
  </w:tbl>
  <w:p w:rsidR="00EF6910" w:rsidRDefault="00EF69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262"/>
    <w:rsid w:val="002450BE"/>
    <w:rsid w:val="00256262"/>
    <w:rsid w:val="005865F9"/>
    <w:rsid w:val="00DD4DB3"/>
    <w:rsid w:val="00E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10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EF6910"/>
    <w:pPr>
      <w:keepNext/>
      <w:numPr>
        <w:numId w:val="1"/>
      </w:numPr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EF6910"/>
    <w:pPr>
      <w:keepNext/>
      <w:numPr>
        <w:ilvl w:val="1"/>
        <w:numId w:val="1"/>
      </w:numPr>
      <w:outlineLvl w:val="1"/>
    </w:pPr>
    <w:rPr>
      <w:sz w:val="44"/>
    </w:rPr>
  </w:style>
  <w:style w:type="paragraph" w:styleId="Ttulo3">
    <w:name w:val="heading 3"/>
    <w:basedOn w:val="Normal"/>
    <w:next w:val="Normal"/>
    <w:qFormat/>
    <w:rsid w:val="00EF6910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EF6910"/>
    <w:pPr>
      <w:keepNext/>
      <w:numPr>
        <w:ilvl w:val="3"/>
        <w:numId w:val="1"/>
      </w:numPr>
      <w:spacing w:line="312" w:lineRule="auto"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F6910"/>
    <w:pPr>
      <w:keepNext/>
      <w:numPr>
        <w:ilvl w:val="4"/>
        <w:numId w:val="1"/>
      </w:numPr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EF6910"/>
  </w:style>
  <w:style w:type="paragraph" w:customStyle="1" w:styleId="Encabezado1">
    <w:name w:val="Encabezado1"/>
    <w:basedOn w:val="Normal"/>
    <w:next w:val="Textoindependiente"/>
    <w:rsid w:val="00EF6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EF6910"/>
    <w:rPr>
      <w:rFonts w:ascii="Tahoma" w:hAnsi="Tahoma" w:cs="Tahoma"/>
      <w:b/>
      <w:bCs/>
      <w:sz w:val="28"/>
    </w:rPr>
  </w:style>
  <w:style w:type="paragraph" w:styleId="Lista">
    <w:name w:val="List"/>
    <w:basedOn w:val="Textoindependiente"/>
    <w:rsid w:val="00EF6910"/>
    <w:rPr>
      <w:rFonts w:cs="Mangal"/>
    </w:rPr>
  </w:style>
  <w:style w:type="paragraph" w:customStyle="1" w:styleId="Etiqueta">
    <w:name w:val="Etiqueta"/>
    <w:basedOn w:val="Normal"/>
    <w:rsid w:val="00EF69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EF6910"/>
    <w:pPr>
      <w:suppressLineNumbers/>
    </w:pPr>
    <w:rPr>
      <w:rFonts w:cs="Mangal"/>
    </w:rPr>
  </w:style>
  <w:style w:type="paragraph" w:styleId="Sangradetextonormal">
    <w:name w:val="Body Text Indent"/>
    <w:basedOn w:val="Normal"/>
    <w:rsid w:val="00EF6910"/>
    <w:pPr>
      <w:ind w:firstLine="851"/>
      <w:jc w:val="both"/>
    </w:pPr>
    <w:rPr>
      <w:sz w:val="28"/>
    </w:rPr>
  </w:style>
  <w:style w:type="paragraph" w:customStyle="1" w:styleId="Sangra2detindependiente1">
    <w:name w:val="Sangría 2 de t. independiente1"/>
    <w:basedOn w:val="Normal"/>
    <w:rsid w:val="00EF6910"/>
    <w:pPr>
      <w:ind w:firstLine="640"/>
      <w:jc w:val="both"/>
    </w:pPr>
    <w:rPr>
      <w:sz w:val="28"/>
    </w:rPr>
  </w:style>
  <w:style w:type="paragraph" w:customStyle="1" w:styleId="Mapadeldocumento1">
    <w:name w:val="Mapa del documento1"/>
    <w:basedOn w:val="Normal"/>
    <w:rsid w:val="00EF6910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F69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691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EF6910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EF6910"/>
    <w:pPr>
      <w:suppressLineNumbers/>
    </w:pPr>
  </w:style>
  <w:style w:type="paragraph" w:customStyle="1" w:styleId="Encabezadodelatabla">
    <w:name w:val="Encabezado de la tabla"/>
    <w:basedOn w:val="Contenidodelatabla"/>
    <w:rsid w:val="00EF69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-%20Cptf\Dese&#241;os\FollaPermis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FollaPermisos</Template>
  <TotalTime>2</TotalTime>
  <Pages>1</Pages>
  <Words>341</Words>
  <Characters>1880</Characters>
  <Application>Microsoft Office Word</Application>
  <DocSecurity>0</DocSecurity>
  <Lines>15</Lines>
  <Paragraphs>4</Paragraphs>
  <ScaleCrop>false</ScaleCrop>
  <Company>USC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Xosé Antón Freire Ramos</dc:creator>
  <cp:keywords/>
  <cp:lastModifiedBy>68zfmf2iurerkb001444</cp:lastModifiedBy>
  <cp:revision>3</cp:revision>
  <cp:lastPrinted>2006-06-29T10:13:00Z</cp:lastPrinted>
  <dcterms:created xsi:type="dcterms:W3CDTF">2014-05-28T06:56:00Z</dcterms:created>
  <dcterms:modified xsi:type="dcterms:W3CDTF">2014-06-04T09:49:00Z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-182874199</vt:i4>
  </property>
  <property fmtid="{D5CDD505-2E9C-101B-9397-08002B2CF9AE}" pid="3" name="_AuthorEmail">
    <vt:lpwstr>mpaz.milmanda@si.usc.es</vt:lpwstr>
  </property>
  <property fmtid="{D5CDD505-2E9C-101B-9397-08002B2CF9AE}" pid="4" name="_AuthorEmailDisplayName">
    <vt:lpwstr>Milmanda Cajaraville M.Paz</vt:lpwstr>
  </property>
  <property fmtid="{D5CDD505-2E9C-101B-9397-08002B2CF9AE}" pid="5" name="_EmailSubject">
    <vt:lpwstr>Solicitude de matrícula de cursos de posgrao</vt:lpwstr>
  </property>
  <property fmtid="{D5CDD505-2E9C-101B-9397-08002B2CF9AE}" pid="6" name="_ReviewingToolsShownOnce">
    <vt:lpwstr/>
  </property>
</Properties>
</file>